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6E" w:rsidRPr="00D43DBF" w:rsidRDefault="00763A6E" w:rsidP="00763A6E">
      <w:pPr>
        <w:jc w:val="right"/>
        <w:rPr>
          <w:rFonts w:cs="Arial"/>
          <w:b/>
          <w:bCs/>
          <w:u w:val="single"/>
        </w:rPr>
      </w:pPr>
      <w:r w:rsidRPr="00D43DBF">
        <w:rPr>
          <w:rFonts w:cs="Arial"/>
          <w:b/>
          <w:bCs/>
          <w:u w:val="single"/>
        </w:rPr>
        <w:t>EK-</w:t>
      </w:r>
      <w:r w:rsidR="00DE1161">
        <w:rPr>
          <w:rFonts w:cs="Arial"/>
          <w:b/>
          <w:bCs/>
          <w:u w:val="single"/>
        </w:rPr>
        <w:t>2</w:t>
      </w:r>
    </w:p>
    <w:p w:rsidR="00763A6E" w:rsidRDefault="00763A6E" w:rsidP="00763A6E">
      <w:pPr>
        <w:pStyle w:val="Balk4"/>
      </w:pPr>
      <w:r w:rsidRPr="00D43DBF">
        <w:t>İRTİBAT KURULACAK ÜNİTELER VE TELEFON NUMARALARI</w:t>
      </w:r>
    </w:p>
    <w:p w:rsidR="008811E5" w:rsidRPr="008811E5" w:rsidRDefault="008811E5" w:rsidP="008811E5">
      <w:pPr>
        <w:rPr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760"/>
      </w:tblGrid>
      <w:tr w:rsidR="00763A6E" w:rsidRPr="008811E5" w:rsidTr="008811E5">
        <w:trPr>
          <w:trHeight w:val="9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8811E5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>ANTALYA İŞLETME</w:t>
            </w:r>
            <w:r w:rsidR="00763A6E" w:rsidRPr="008811E5">
              <w:rPr>
                <w:rFonts w:ascii="Arial" w:hAnsi="Arial" w:cs="Arial"/>
                <w:b/>
                <w:sz w:val="20"/>
                <w:szCs w:val="20"/>
              </w:rPr>
              <w:t xml:space="preserve"> MÜDÜRLÜĞÜ/ANTALYA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  <w:u w:val="single"/>
              </w:rPr>
              <w:t>TELEFON NO</w:t>
            </w:r>
            <w:r w:rsidR="008811E5">
              <w:rPr>
                <w:rFonts w:ascii="Arial" w:hAnsi="Arial" w:cs="Arial"/>
                <w:b/>
                <w:sz w:val="20"/>
                <w:szCs w:val="20"/>
              </w:rPr>
              <w:t xml:space="preserve">:  0 242 259 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881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55 </w:t>
            </w:r>
          </w:p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811E5">
              <w:rPr>
                <w:rFonts w:ascii="Arial" w:hAnsi="Arial" w:cs="Arial"/>
                <w:b/>
                <w:sz w:val="20"/>
                <w:szCs w:val="20"/>
              </w:rPr>
              <w:t xml:space="preserve">                      0 242 259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  <w:r w:rsidR="00881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763A6E" w:rsidRPr="008811E5" w:rsidTr="008811E5">
        <w:trPr>
          <w:trHeight w:val="9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>TF-6 TANK ÇİFTLİĞİ/ANTALYA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  <w:u w:val="single"/>
              </w:rPr>
              <w:t>TELEFON NO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>:  0 242 259 22 55</w:t>
            </w:r>
          </w:p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0 533 238 07 95</w:t>
            </w:r>
          </w:p>
        </w:tc>
      </w:tr>
      <w:tr w:rsidR="00763A6E" w:rsidRPr="008811E5" w:rsidTr="008811E5">
        <w:trPr>
          <w:trHeight w:val="9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pStyle w:val="stbilgi"/>
              <w:tabs>
                <w:tab w:val="clear" w:pos="4536"/>
                <w:tab w:val="clear" w:pos="9072"/>
                <w:tab w:val="left" w:pos="180"/>
                <w:tab w:val="left" w:pos="360"/>
                <w:tab w:val="left" w:pos="5400"/>
              </w:tabs>
              <w:rPr>
                <w:rFonts w:cs="Arial"/>
                <w:b/>
              </w:rPr>
            </w:pPr>
            <w:r w:rsidRPr="008811E5">
              <w:rPr>
                <w:rFonts w:cs="Arial"/>
                <w:b/>
              </w:rPr>
              <w:t>TF-7 TANK ÇİFTLİĞİ/ANTALYA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Default="00763A6E" w:rsidP="008811E5">
            <w:pPr>
              <w:pStyle w:val="stbilgi"/>
              <w:tabs>
                <w:tab w:val="clear" w:pos="4536"/>
                <w:tab w:val="clear" w:pos="9072"/>
                <w:tab w:val="left" w:pos="180"/>
                <w:tab w:val="left" w:pos="360"/>
                <w:tab w:val="left" w:pos="5400"/>
              </w:tabs>
              <w:rPr>
                <w:rFonts w:cs="Arial"/>
                <w:b/>
              </w:rPr>
            </w:pPr>
            <w:r w:rsidRPr="008811E5">
              <w:rPr>
                <w:rFonts w:cs="Arial"/>
                <w:b/>
                <w:u w:val="single"/>
              </w:rPr>
              <w:t>TELEFON NO</w:t>
            </w:r>
            <w:r w:rsidRPr="008811E5">
              <w:rPr>
                <w:rFonts w:cs="Arial"/>
                <w:b/>
              </w:rPr>
              <w:t>: 0 242 259 01 11</w:t>
            </w:r>
          </w:p>
          <w:p w:rsidR="008811E5" w:rsidRPr="008811E5" w:rsidRDefault="008811E5" w:rsidP="008811E5">
            <w:pPr>
              <w:pStyle w:val="stbilgi"/>
              <w:tabs>
                <w:tab w:val="clear" w:pos="4536"/>
                <w:tab w:val="clear" w:pos="9072"/>
                <w:tab w:val="left" w:pos="180"/>
                <w:tab w:val="left" w:pos="360"/>
                <w:tab w:val="left" w:pos="5400"/>
              </w:tabs>
              <w:rPr>
                <w:rFonts w:cs="Arial"/>
                <w:b/>
              </w:rPr>
            </w:pPr>
          </w:p>
          <w:p w:rsidR="00763A6E" w:rsidRPr="008811E5" w:rsidRDefault="00763A6E" w:rsidP="008811E5">
            <w:pPr>
              <w:pStyle w:val="stbilgi"/>
              <w:tabs>
                <w:tab w:val="clear" w:pos="4536"/>
                <w:tab w:val="clear" w:pos="9072"/>
                <w:tab w:val="left" w:pos="180"/>
                <w:tab w:val="left" w:pos="360"/>
                <w:tab w:val="left" w:pos="5400"/>
              </w:tabs>
              <w:rPr>
                <w:rFonts w:cs="Arial"/>
                <w:b/>
              </w:rPr>
            </w:pPr>
            <w:r w:rsidRPr="008811E5">
              <w:rPr>
                <w:rFonts w:cs="Arial"/>
                <w:b/>
              </w:rPr>
              <w:t xml:space="preserve">                         0 533 236 60 19</w:t>
            </w:r>
          </w:p>
        </w:tc>
      </w:tr>
      <w:tr w:rsidR="00763A6E" w:rsidRPr="008811E5" w:rsidTr="008811E5">
        <w:trPr>
          <w:trHeight w:val="9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AE-3 POMPA İSTASYONU/DAĞBELİ/ANTALYA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  <w:u w:val="single"/>
              </w:rPr>
              <w:t>TELEFON NO: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 0 242 438 20 28</w:t>
            </w:r>
          </w:p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0 533 236 44 73</w:t>
            </w:r>
          </w:p>
        </w:tc>
      </w:tr>
      <w:tr w:rsidR="00763A6E" w:rsidRPr="008811E5" w:rsidTr="008811E5">
        <w:trPr>
          <w:trHeight w:val="9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>AE-4 POMPA İSTASYONU/ÇELTİKÇİ/BURDUR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TELEFON NO: 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0 248 724 20 01</w:t>
            </w:r>
          </w:p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0 533 236 74 03</w:t>
            </w:r>
          </w:p>
        </w:tc>
      </w:tr>
      <w:tr w:rsidR="00763A6E" w:rsidRPr="008811E5" w:rsidTr="008811E5">
        <w:trPr>
          <w:trHeight w:val="9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>AE-5 POMPA İSTASYONU/SANDIKLI/AFYONKARAHİSAR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  <w:u w:val="single"/>
              </w:rPr>
              <w:t>TELEFON NO: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 0 272 512 80 72</w:t>
            </w:r>
          </w:p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0 533 234 26 89</w:t>
            </w:r>
          </w:p>
        </w:tc>
      </w:tr>
      <w:tr w:rsidR="00763A6E" w:rsidRPr="008811E5" w:rsidTr="008811E5">
        <w:trPr>
          <w:trHeight w:val="9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>AE-6 POMPA İSTASYONU / ALTINTAŞ-KÜTAHYA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  <w:u w:val="single"/>
              </w:rPr>
              <w:t>TELEFON NO: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 0 274 329 83 01</w:t>
            </w:r>
          </w:p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0 533 238 03 56</w:t>
            </w:r>
          </w:p>
        </w:tc>
      </w:tr>
      <w:tr w:rsidR="00763A6E" w:rsidRPr="008811E5" w:rsidTr="008811E5">
        <w:trPr>
          <w:trHeight w:val="113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>TF-9 TANK ÇİFTLİĞİ/ AFYONKARAHİSAR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TELEFON NO: 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0 272 212 04 64</w:t>
            </w:r>
          </w:p>
          <w:p w:rsidR="00763A6E" w:rsidRPr="008811E5" w:rsidRDefault="00763A6E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0 533 238 40 74</w:t>
            </w:r>
          </w:p>
        </w:tc>
      </w:tr>
      <w:tr w:rsidR="008811E5" w:rsidRPr="008811E5" w:rsidTr="008811E5">
        <w:trPr>
          <w:trHeight w:val="9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5" w:rsidRPr="008811E5" w:rsidRDefault="008811E5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>ANTALYA MEYDAN İKMAL ŞEFLİĞİ / ANTALYA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5" w:rsidRPr="008811E5" w:rsidRDefault="008811E5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TELEFON NO: 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0 </w:t>
            </w: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242 330 39 34 </w:t>
            </w:r>
          </w:p>
          <w:p w:rsidR="008811E5" w:rsidRPr="008811E5" w:rsidRDefault="008811E5" w:rsidP="008811E5">
            <w:pPr>
              <w:tabs>
                <w:tab w:val="left" w:pos="180"/>
                <w:tab w:val="left" w:pos="36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11E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0 530 501 20 05</w:t>
            </w:r>
          </w:p>
        </w:tc>
      </w:tr>
    </w:tbl>
    <w:p w:rsidR="00E0746F" w:rsidRDefault="00E0746F" w:rsidP="00763A6E">
      <w:bookmarkStart w:id="0" w:name="_GoBack"/>
      <w:bookmarkEnd w:id="0"/>
    </w:p>
    <w:sectPr w:rsidR="00E0746F" w:rsidSect="003F42F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6E"/>
    <w:rsid w:val="00763A6E"/>
    <w:rsid w:val="008811E5"/>
    <w:rsid w:val="00DE1161"/>
    <w:rsid w:val="00E0746F"/>
    <w:rsid w:val="00E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6E"/>
  </w:style>
  <w:style w:type="paragraph" w:styleId="Balk4">
    <w:name w:val="heading 4"/>
    <w:basedOn w:val="Normal"/>
    <w:next w:val="Normal"/>
    <w:link w:val="Balk4Char"/>
    <w:qFormat/>
    <w:rsid w:val="00763A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63A6E"/>
    <w:rPr>
      <w:rFonts w:ascii="Times New Roman" w:eastAsia="Times New Roman" w:hAnsi="Times New Roman" w:cs="Times New Roman"/>
      <w:b/>
      <w:bCs/>
      <w:sz w:val="28"/>
      <w:szCs w:val="28"/>
      <w:lang w:val="tr-TR" w:eastAsia="tr-TR"/>
    </w:rPr>
  </w:style>
  <w:style w:type="paragraph" w:styleId="stbilgi">
    <w:name w:val="header"/>
    <w:basedOn w:val="Normal"/>
    <w:link w:val="stbilgiChar"/>
    <w:rsid w:val="00763A6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763A6E"/>
    <w:rPr>
      <w:rFonts w:ascii="Arial" w:eastAsia="Times New Roman" w:hAnsi="Arial" w:cs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6E"/>
  </w:style>
  <w:style w:type="paragraph" w:styleId="Balk4">
    <w:name w:val="heading 4"/>
    <w:basedOn w:val="Normal"/>
    <w:next w:val="Normal"/>
    <w:link w:val="Balk4Char"/>
    <w:qFormat/>
    <w:rsid w:val="00763A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63A6E"/>
    <w:rPr>
      <w:rFonts w:ascii="Times New Roman" w:eastAsia="Times New Roman" w:hAnsi="Times New Roman" w:cs="Times New Roman"/>
      <w:b/>
      <w:bCs/>
      <w:sz w:val="28"/>
      <w:szCs w:val="28"/>
      <w:lang w:val="tr-TR" w:eastAsia="tr-TR"/>
    </w:rPr>
  </w:style>
  <w:style w:type="paragraph" w:styleId="stbilgi">
    <w:name w:val="header"/>
    <w:basedOn w:val="Normal"/>
    <w:link w:val="stbilgiChar"/>
    <w:rsid w:val="00763A6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763A6E"/>
    <w:rPr>
      <w:rFonts w:ascii="Arial" w:eastAsia="Times New Roman" w:hAnsi="Arial" w:cs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E3BFB0C0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BOZDEMİR</dc:creator>
  <cp:lastModifiedBy>Oğuzhan BOZDEMİR</cp:lastModifiedBy>
  <cp:revision>2</cp:revision>
  <cp:lastPrinted>2018-01-02T05:15:00Z</cp:lastPrinted>
  <dcterms:created xsi:type="dcterms:W3CDTF">2018-01-02T06:37:00Z</dcterms:created>
  <dcterms:modified xsi:type="dcterms:W3CDTF">2018-01-02T06:37:00Z</dcterms:modified>
</cp:coreProperties>
</file>